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911E" w14:textId="77777777" w:rsidR="001A3FC1" w:rsidRDefault="001A3FC1" w:rsidP="001A3FC1">
      <w:pPr>
        <w:rPr>
          <w:b/>
          <w:bCs w:val="0"/>
          <w:noProof/>
          <w:sz w:val="22"/>
          <w:szCs w:val="22"/>
        </w:rPr>
      </w:pPr>
    </w:p>
    <w:p w14:paraId="66ADE7A9" w14:textId="77777777" w:rsidR="005E6BBB" w:rsidRDefault="005E6BBB" w:rsidP="00694453">
      <w:pPr>
        <w:rPr>
          <w:b/>
          <w:bCs w:val="0"/>
          <w:noProof/>
          <w:sz w:val="22"/>
          <w:szCs w:val="22"/>
        </w:rPr>
      </w:pPr>
    </w:p>
    <w:p w14:paraId="7EB47C16" w14:textId="77777777" w:rsidR="005E6BBB" w:rsidRDefault="005E6BBB" w:rsidP="00694453">
      <w:pPr>
        <w:rPr>
          <w:b/>
          <w:bCs w:val="0"/>
          <w:noProof/>
          <w:sz w:val="22"/>
          <w:szCs w:val="22"/>
        </w:rPr>
      </w:pPr>
    </w:p>
    <w:p w14:paraId="05110BE3" w14:textId="2467EC67" w:rsidR="007D4E65" w:rsidRDefault="007D4E65" w:rsidP="00694453">
      <w:pPr>
        <w:rPr>
          <w:rFonts w:cs="Times New Roman"/>
          <w:noProof/>
          <w:sz w:val="22"/>
          <w:szCs w:val="22"/>
          <w:lang w:bidi="he-IL"/>
        </w:rPr>
      </w:pPr>
      <w:r w:rsidRPr="001A3FC1">
        <w:rPr>
          <w:b/>
          <w:bCs w:val="0"/>
          <w:noProof/>
          <w:sz w:val="22"/>
          <w:szCs w:val="22"/>
        </w:rPr>
        <w:t>Wir suchen dich!</w:t>
      </w:r>
      <w:r w:rsidRPr="001A3FC1">
        <w:rPr>
          <w:noProof/>
          <w:sz w:val="22"/>
          <w:szCs w:val="22"/>
        </w:rPr>
        <w:br/>
      </w:r>
      <w:r w:rsidR="005E6BBB" w:rsidRPr="005E6BBB">
        <w:rPr>
          <w:noProof/>
          <w:sz w:val="22"/>
          <w:szCs w:val="22"/>
        </w:rPr>
        <w:t>Du willst Menschen zusammenbringen, Austausch ermöglichen und eigenhändig etwas auf die Beine stellen? Du bist ein Organisationstalent und offen für Neues?</w:t>
      </w:r>
      <w:r w:rsidR="005E6BBB">
        <w:rPr>
          <w:noProof/>
          <w:sz w:val="22"/>
          <w:szCs w:val="22"/>
        </w:rPr>
        <w:t xml:space="preserve"> </w:t>
      </w:r>
      <w:r w:rsidR="005E6BBB" w:rsidRPr="005E6BBB">
        <w:rPr>
          <w:noProof/>
          <w:sz w:val="22"/>
          <w:szCs w:val="22"/>
        </w:rPr>
        <w:t xml:space="preserve">Komm zu </w:t>
      </w:r>
      <w:r w:rsidR="005E6BBB" w:rsidRPr="005E6BBB">
        <w:rPr>
          <w:i/>
          <w:iCs/>
          <w:noProof/>
          <w:sz w:val="22"/>
          <w:szCs w:val="22"/>
        </w:rPr>
        <w:t>«und» das Generationentandem</w:t>
      </w:r>
      <w:r w:rsidR="005E6BBB" w:rsidRPr="005E6BBB">
        <w:rPr>
          <w:noProof/>
          <w:sz w:val="22"/>
          <w:szCs w:val="22"/>
        </w:rPr>
        <w:t xml:space="preserve"> </w:t>
      </w:r>
      <w:r w:rsidR="00CB742B">
        <w:rPr>
          <w:noProof/>
          <w:sz w:val="22"/>
          <w:szCs w:val="22"/>
        </w:rPr>
        <w:br/>
      </w:r>
      <w:r w:rsidR="005E6BBB" w:rsidRPr="005E6BBB">
        <w:rPr>
          <w:noProof/>
          <w:sz w:val="22"/>
          <w:szCs w:val="22"/>
        </w:rPr>
        <w:t>und werde Teil unseres Live-Teams!</w:t>
      </w:r>
    </w:p>
    <w:p w14:paraId="7A01AAB9" w14:textId="77777777" w:rsidR="001A3FC1" w:rsidRPr="001A3FC1" w:rsidRDefault="001A3FC1" w:rsidP="001A3FC1">
      <w:pPr>
        <w:rPr>
          <w:noProof/>
          <w:sz w:val="22"/>
          <w:szCs w:val="22"/>
        </w:rPr>
      </w:pPr>
    </w:p>
    <w:p w14:paraId="2CFF824E" w14:textId="77777777" w:rsidR="001A3FC1" w:rsidRDefault="007D4E65" w:rsidP="001A3FC1">
      <w:pPr>
        <w:rPr>
          <w:noProof/>
          <w:sz w:val="22"/>
          <w:szCs w:val="22"/>
        </w:rPr>
      </w:pPr>
      <w:r w:rsidRPr="001A3FC1">
        <w:rPr>
          <w:b/>
          <w:bCs w:val="0"/>
          <w:noProof/>
          <w:sz w:val="22"/>
          <w:szCs w:val="22"/>
        </w:rPr>
        <w:t>Wer sind wir?</w:t>
      </w:r>
      <w:r w:rsidRPr="001A3FC1">
        <w:rPr>
          <w:noProof/>
          <w:sz w:val="22"/>
          <w:szCs w:val="22"/>
        </w:rPr>
        <w:br/>
      </w:r>
      <w:r w:rsidR="0045636F" w:rsidRPr="001A3FC1">
        <w:rPr>
          <w:noProof/>
          <w:sz w:val="22"/>
          <w:szCs w:val="22"/>
        </w:rPr>
        <w:t xml:space="preserve">Der </w:t>
      </w:r>
      <w:r w:rsidRPr="001A3FC1">
        <w:rPr>
          <w:noProof/>
          <w:sz w:val="22"/>
          <w:szCs w:val="22"/>
        </w:rPr>
        <w:t xml:space="preserve">Verein </w:t>
      </w:r>
      <w:r w:rsidR="0045636F" w:rsidRPr="001A3FC1">
        <w:rPr>
          <w:i/>
          <w:iCs/>
          <w:noProof/>
          <w:sz w:val="22"/>
          <w:szCs w:val="22"/>
        </w:rPr>
        <w:t>«und» das Generationentandem</w:t>
      </w:r>
      <w:r w:rsidR="0045636F" w:rsidRPr="001A3FC1">
        <w:rPr>
          <w:noProof/>
          <w:sz w:val="22"/>
          <w:szCs w:val="22"/>
        </w:rPr>
        <w:t xml:space="preserve"> baut seit 2012 Brücken zwischen Alt und Jung.</w:t>
      </w:r>
      <w:r w:rsidR="001A3FC1" w:rsidRPr="001A3FC1">
        <w:rPr>
          <w:noProof/>
          <w:sz w:val="22"/>
          <w:szCs w:val="22"/>
        </w:rPr>
        <w:br/>
      </w:r>
      <w:r w:rsidR="0045636F" w:rsidRPr="001A3FC1">
        <w:rPr>
          <w:noProof/>
          <w:sz w:val="22"/>
          <w:szCs w:val="22"/>
        </w:rPr>
        <w:t>Menschen begegnen sich, hören einander zu, entwickeln zusammen neue Ideen und setzen sie</w:t>
      </w:r>
      <w:r w:rsidR="001A3FC1" w:rsidRPr="001A3FC1">
        <w:rPr>
          <w:noProof/>
          <w:sz w:val="22"/>
          <w:szCs w:val="22"/>
        </w:rPr>
        <w:br/>
      </w:r>
      <w:r w:rsidR="0045636F" w:rsidRPr="001A3FC1">
        <w:rPr>
          <w:noProof/>
          <w:sz w:val="22"/>
          <w:szCs w:val="22"/>
        </w:rPr>
        <w:t xml:space="preserve">um. Auf diese Art realisieren wir Projekte, Veranstaltungen, ein Magazin und eine Webseite. </w:t>
      </w:r>
    </w:p>
    <w:p w14:paraId="6136B0FE" w14:textId="77777777" w:rsidR="001A3FC1" w:rsidRPr="001A3FC1" w:rsidRDefault="001A3FC1" w:rsidP="001A3FC1">
      <w:pPr>
        <w:rPr>
          <w:noProof/>
          <w:sz w:val="22"/>
          <w:szCs w:val="22"/>
        </w:rPr>
      </w:pPr>
    </w:p>
    <w:p w14:paraId="664D0552" w14:textId="77777777" w:rsidR="005E6BBB" w:rsidRDefault="005E6BBB" w:rsidP="005E6BBB">
      <w:pPr>
        <w:pStyle w:val="Kopfzeile1"/>
        <w:spacing w:before="0"/>
        <w:rPr>
          <w:bCs/>
          <w:noProof/>
          <w:sz w:val="50"/>
          <w:szCs w:val="50"/>
        </w:rPr>
      </w:pPr>
    </w:p>
    <w:p w14:paraId="7DD4B509" w14:textId="39DDBA21" w:rsidR="005E6BBB" w:rsidRDefault="005E6BBB" w:rsidP="005E6BBB">
      <w:pPr>
        <w:pStyle w:val="Kopfzeile1"/>
        <w:spacing w:before="0"/>
        <w:rPr>
          <w:noProof/>
          <w:sz w:val="22"/>
          <w:szCs w:val="22"/>
        </w:rPr>
      </w:pPr>
      <w:r>
        <w:rPr>
          <w:bCs/>
          <w:noProof/>
          <w:sz w:val="50"/>
          <w:szCs w:val="50"/>
        </w:rPr>
        <w:t>OrganisatorIn im Live-Team</w:t>
      </w:r>
      <w:r w:rsidR="0045636F" w:rsidRPr="001A3FC1">
        <w:rPr>
          <w:noProof/>
          <w:sz w:val="50"/>
          <w:szCs w:val="50"/>
        </w:rPr>
        <w:br/>
      </w:r>
      <w:r w:rsidRPr="005E6BBB">
        <w:rPr>
          <w:noProof/>
          <w:sz w:val="22"/>
          <w:szCs w:val="22"/>
        </w:rPr>
        <w:t xml:space="preserve">Du bringst deine Ideen ein und verwirklichst im Team Ausflüge, Workshops und gemütliches Beisammensein mit </w:t>
      </w:r>
      <w:r w:rsidR="00CB742B">
        <w:rPr>
          <w:noProof/>
          <w:sz w:val="22"/>
          <w:szCs w:val="22"/>
        </w:rPr>
        <w:t>J</w:t>
      </w:r>
      <w:r w:rsidRPr="005E6BBB">
        <w:rPr>
          <w:noProof/>
          <w:sz w:val="22"/>
          <w:szCs w:val="22"/>
        </w:rPr>
        <w:t xml:space="preserve">ung und </w:t>
      </w:r>
      <w:r w:rsidR="00CB742B">
        <w:rPr>
          <w:noProof/>
          <w:sz w:val="22"/>
          <w:szCs w:val="22"/>
        </w:rPr>
        <w:t>A</w:t>
      </w:r>
      <w:r w:rsidRPr="005E6BBB">
        <w:rPr>
          <w:noProof/>
          <w:sz w:val="22"/>
          <w:szCs w:val="22"/>
        </w:rPr>
        <w:t>lt.</w:t>
      </w:r>
    </w:p>
    <w:p w14:paraId="4EDE2860" w14:textId="77777777" w:rsidR="005E6BBB" w:rsidRDefault="005E6BBB" w:rsidP="005E6BBB">
      <w:pPr>
        <w:pStyle w:val="Kopfzeile1"/>
        <w:spacing w:before="0"/>
        <w:rPr>
          <w:noProof/>
          <w:sz w:val="22"/>
          <w:szCs w:val="22"/>
        </w:rPr>
      </w:pPr>
    </w:p>
    <w:p w14:paraId="7DF28248" w14:textId="747B578C" w:rsidR="005E6BBB" w:rsidRDefault="005E6BBB" w:rsidP="005E6BBB">
      <w:pPr>
        <w:pStyle w:val="Listenabsatz"/>
        <w:numPr>
          <w:ilvl w:val="0"/>
          <w:numId w:val="13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Umsetzen und Einbringen von eigenen Ideen für Veranstaltungen und Projekte</w:t>
      </w:r>
    </w:p>
    <w:p w14:paraId="76728DE3" w14:textId="200CA2BC" w:rsidR="005E6BBB" w:rsidRDefault="005E6BBB" w:rsidP="005E6BBB">
      <w:pPr>
        <w:pStyle w:val="Listenabsatz"/>
        <w:numPr>
          <w:ilvl w:val="0"/>
          <w:numId w:val="13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Plan</w:t>
      </w:r>
      <w:r w:rsidR="00CB742B">
        <w:rPr>
          <w:noProof/>
          <w:sz w:val="22"/>
          <w:szCs w:val="22"/>
        </w:rPr>
        <w:t>en</w:t>
      </w:r>
      <w:bookmarkStart w:id="0" w:name="_GoBack"/>
      <w:bookmarkEnd w:id="0"/>
      <w:r>
        <w:rPr>
          <w:noProof/>
          <w:sz w:val="22"/>
          <w:szCs w:val="22"/>
        </w:rPr>
        <w:t xml:space="preserve"> und Durchführen von Veranstaltungen – im Team</w:t>
      </w:r>
    </w:p>
    <w:p w14:paraId="6DDC90E2" w14:textId="10FA8950" w:rsidR="00694453" w:rsidRPr="005E6BBB" w:rsidRDefault="005E6BBB" w:rsidP="005E6BBB">
      <w:pPr>
        <w:pStyle w:val="Listenabsatz"/>
        <w:numPr>
          <w:ilvl w:val="0"/>
          <w:numId w:val="13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Monatliche</w:t>
      </w:r>
      <w:r w:rsidRPr="005E6BBB">
        <w:rPr>
          <w:noProof/>
          <w:sz w:val="22"/>
          <w:szCs w:val="22"/>
        </w:rPr>
        <w:t xml:space="preserve"> Teamsitzungen</w:t>
      </w:r>
    </w:p>
    <w:p w14:paraId="6D881342" w14:textId="5E7F983C" w:rsidR="005E6BBB" w:rsidRDefault="005E6BBB" w:rsidP="0045636F">
      <w:pPr>
        <w:rPr>
          <w:noProof/>
          <w:sz w:val="22"/>
          <w:szCs w:val="22"/>
        </w:rPr>
      </w:pPr>
    </w:p>
    <w:p w14:paraId="60001255" w14:textId="0A3A5C2F" w:rsidR="00EF1BB3" w:rsidRDefault="00EF1BB3" w:rsidP="0045636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Wir bieten eine gute Arbeitsumgebung für deine Freiwilligenarbeit: Eine offene Feedbackkultur, </w:t>
      </w:r>
      <w:r w:rsidR="00CB742B"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t>eine professionelle Infrastruktur und Erfahrungen im Bereich der Generationenarbeit.</w:t>
      </w:r>
    </w:p>
    <w:p w14:paraId="1CF00EEC" w14:textId="77777777" w:rsidR="00EF1BB3" w:rsidRPr="001A3FC1" w:rsidRDefault="00EF1BB3" w:rsidP="0045636F">
      <w:pPr>
        <w:rPr>
          <w:noProof/>
          <w:sz w:val="22"/>
          <w:szCs w:val="22"/>
        </w:rPr>
      </w:pPr>
    </w:p>
    <w:p w14:paraId="596E7156" w14:textId="7E4DD370" w:rsidR="001A3FC1" w:rsidRDefault="002269AF" w:rsidP="00694453">
      <w:pPr>
        <w:rPr>
          <w:noProof/>
          <w:sz w:val="22"/>
          <w:szCs w:val="22"/>
        </w:rPr>
      </w:pPr>
      <w:r w:rsidRPr="001A3FC1">
        <w:rPr>
          <w:i/>
          <w:iCs/>
          <w:noProof/>
          <w:sz w:val="22"/>
          <w:szCs w:val="22"/>
        </w:rPr>
        <w:t>«und»</w:t>
      </w:r>
      <w:r w:rsidRPr="001A3FC1">
        <w:rPr>
          <w:noProof/>
          <w:sz w:val="22"/>
          <w:szCs w:val="22"/>
        </w:rPr>
        <w:t>?! Haben wir dein Interesse geweckt</w:t>
      </w:r>
      <w:r w:rsidR="0045636F" w:rsidRPr="001A3FC1">
        <w:rPr>
          <w:noProof/>
          <w:sz w:val="22"/>
          <w:szCs w:val="22"/>
        </w:rPr>
        <w:t xml:space="preserve">? </w:t>
      </w:r>
      <w:r w:rsidR="00694453">
        <w:rPr>
          <w:noProof/>
          <w:sz w:val="22"/>
          <w:szCs w:val="22"/>
        </w:rPr>
        <w:t xml:space="preserve">Kontaktiere </w:t>
      </w:r>
      <w:r w:rsidR="005E6BBB">
        <w:rPr>
          <w:noProof/>
          <w:sz w:val="22"/>
          <w:szCs w:val="22"/>
        </w:rPr>
        <w:t>Barbara Tschopp</w:t>
      </w:r>
      <w:r w:rsidR="00694453">
        <w:rPr>
          <w:noProof/>
          <w:sz w:val="22"/>
          <w:szCs w:val="22"/>
        </w:rPr>
        <w:t xml:space="preserve"> </w:t>
      </w:r>
      <w:hyperlink r:id="rId9" w:history="1">
        <w:r w:rsidR="005E6BBB" w:rsidRPr="00A94ABB">
          <w:rPr>
            <w:rStyle w:val="Link"/>
            <w:noProof/>
            <w:sz w:val="22"/>
            <w:szCs w:val="22"/>
          </w:rPr>
          <w:t>b.tschopp@generationentandem.ch</w:t>
        </w:r>
      </w:hyperlink>
      <w:r w:rsidR="0045636F" w:rsidRPr="00C43D54">
        <w:rPr>
          <w:noProof/>
          <w:sz w:val="22"/>
          <w:szCs w:val="22"/>
        </w:rPr>
        <w:t xml:space="preserve"> </w:t>
      </w:r>
      <w:r w:rsidR="00694453">
        <w:rPr>
          <w:noProof/>
          <w:sz w:val="22"/>
          <w:szCs w:val="22"/>
        </w:rPr>
        <w:t xml:space="preserve">/ </w:t>
      </w:r>
      <w:r w:rsidR="005E6BBB" w:rsidRPr="005E6BBB">
        <w:rPr>
          <w:noProof/>
          <w:sz w:val="22"/>
          <w:szCs w:val="22"/>
        </w:rPr>
        <w:t>079 769 68 59</w:t>
      </w:r>
    </w:p>
    <w:p w14:paraId="0AB57909" w14:textId="74498565" w:rsidR="005E6BBB" w:rsidRDefault="005E6BBB" w:rsidP="00694453">
      <w:pPr>
        <w:rPr>
          <w:noProof/>
          <w:sz w:val="22"/>
          <w:szCs w:val="22"/>
        </w:rPr>
      </w:pPr>
    </w:p>
    <w:p w14:paraId="438F6150" w14:textId="77777777" w:rsidR="005E6BBB" w:rsidRDefault="005E6BBB" w:rsidP="00694453">
      <w:pPr>
        <w:rPr>
          <w:noProof/>
          <w:sz w:val="22"/>
          <w:szCs w:val="22"/>
        </w:rPr>
      </w:pPr>
    </w:p>
    <w:p w14:paraId="2E92116C" w14:textId="77777777" w:rsidR="005E6BBB" w:rsidRPr="00694453" w:rsidRDefault="005E6BBB" w:rsidP="00694453">
      <w:pPr>
        <w:rPr>
          <w:noProof/>
          <w:sz w:val="22"/>
          <w:szCs w:val="22"/>
        </w:rPr>
      </w:pPr>
    </w:p>
    <w:p w14:paraId="7CFEE6C6" w14:textId="77777777" w:rsidR="0034085D" w:rsidRPr="001A3FC1" w:rsidRDefault="001A3FC1" w:rsidP="000B61D0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340B8A5" wp14:editId="249B434E">
            <wp:simplePos x="0" y="0"/>
            <wp:positionH relativeFrom="column">
              <wp:posOffset>6873</wp:posOffset>
            </wp:positionH>
            <wp:positionV relativeFrom="paragraph">
              <wp:posOffset>217863</wp:posOffset>
            </wp:positionV>
            <wp:extent cx="6071378" cy="2105891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763259_1187398631413897_5649648574418386944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50" b="24840"/>
                    <a:stretch/>
                  </pic:blipFill>
                  <pic:spPr bwMode="auto">
                    <a:xfrm>
                      <a:off x="0" y="0"/>
                      <a:ext cx="6071378" cy="210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85D" w:rsidRPr="001A3FC1" w:rsidSect="001A3FC1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606C" w14:textId="77777777" w:rsidR="00A86B7F" w:rsidRDefault="00A86B7F">
      <w:r>
        <w:separator/>
      </w:r>
    </w:p>
  </w:endnote>
  <w:endnote w:type="continuationSeparator" w:id="0">
    <w:p w14:paraId="6C9FF87F" w14:textId="77777777" w:rsidR="00A86B7F" w:rsidRDefault="00A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D3496" w14:textId="77777777" w:rsidR="0037720A" w:rsidRPr="0037720A" w:rsidRDefault="0037720A" w:rsidP="00134783">
    <w:pPr>
      <w:pStyle w:val="Fuzeile"/>
      <w:ind w:right="0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C71FF" w14:textId="77777777" w:rsidR="00A86B7F" w:rsidRDefault="00A86B7F">
      <w:r>
        <w:separator/>
      </w:r>
    </w:p>
  </w:footnote>
  <w:footnote w:type="continuationSeparator" w:id="0">
    <w:p w14:paraId="7D34A1F4" w14:textId="77777777" w:rsidR="00A86B7F" w:rsidRDefault="00A86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2490" w14:textId="77777777" w:rsidR="001A3FC1" w:rsidRPr="00036D20" w:rsidRDefault="001A3FC1" w:rsidP="001A3FC1">
    <w:pPr>
      <w:pStyle w:val="Kopfzeile1"/>
      <w:spacing w:before="0"/>
      <w:rPr>
        <w:b/>
        <w:i/>
        <w:color w:val="000000"/>
      </w:rPr>
    </w:pPr>
    <w:bookmarkStart w:id="1" w:name="_Hlk514009924"/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371DB07" wp14:editId="71EC979F">
          <wp:simplePos x="0" y="0"/>
          <wp:positionH relativeFrom="column">
            <wp:posOffset>5057140</wp:posOffset>
          </wp:positionH>
          <wp:positionV relativeFrom="paragraph">
            <wp:posOffset>48030</wp:posOffset>
          </wp:positionV>
          <wp:extent cx="1063221" cy="590629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21" cy="590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D20">
      <w:rPr>
        <w:b/>
        <w:i/>
        <w:color w:val="000000"/>
      </w:rPr>
      <w:t xml:space="preserve">«und» das Generationentandem </w:t>
    </w:r>
  </w:p>
  <w:p w14:paraId="4F85738A" w14:textId="77777777" w:rsidR="001A3FC1" w:rsidRPr="00036D20" w:rsidRDefault="001A3FC1" w:rsidP="001A3FC1">
    <w:pPr>
      <w:pStyle w:val="Kopfzeile1"/>
      <w:tabs>
        <w:tab w:val="left" w:pos="4470"/>
      </w:tabs>
      <w:spacing w:before="0"/>
      <w:rPr>
        <w:color w:val="000000"/>
      </w:rPr>
    </w:pPr>
    <w:proofErr w:type="spellStart"/>
    <w:r w:rsidRPr="00036D20">
      <w:rPr>
        <w:color w:val="000000"/>
      </w:rPr>
      <w:t>Schlossmattstrasse</w:t>
    </w:r>
    <w:proofErr w:type="spellEnd"/>
    <w:r w:rsidRPr="00036D20">
      <w:rPr>
        <w:color w:val="000000"/>
      </w:rPr>
      <w:t xml:space="preserve"> 10, 3600 Thun</w:t>
    </w:r>
    <w:r>
      <w:rPr>
        <w:color w:val="000000"/>
      </w:rPr>
      <w:tab/>
    </w:r>
  </w:p>
  <w:p w14:paraId="4DAE5D0F" w14:textId="77777777" w:rsidR="001A3FC1" w:rsidRPr="00036D20" w:rsidRDefault="001A3FC1" w:rsidP="001A3FC1">
    <w:pPr>
      <w:pStyle w:val="Kopfzeile1"/>
      <w:spacing w:before="0"/>
      <w:rPr>
        <w:color w:val="000000"/>
      </w:rPr>
    </w:pPr>
    <w:r w:rsidRPr="00036D20">
      <w:rPr>
        <w:color w:val="000000"/>
      </w:rPr>
      <w:t>info@generationentandem.ch</w:t>
    </w:r>
  </w:p>
  <w:p w14:paraId="3534DFD1" w14:textId="77777777" w:rsidR="001A3FC1" w:rsidRPr="001A3FC1" w:rsidRDefault="00CB742B" w:rsidP="001A3FC1">
    <w:pPr>
      <w:pStyle w:val="Kopfzeile"/>
    </w:pPr>
    <w:hyperlink r:id="rId2" w:history="1">
      <w:r w:rsidR="001A3FC1" w:rsidRPr="00036D20">
        <w:rPr>
          <w:rStyle w:val="Link"/>
          <w:color w:val="auto"/>
          <w:u w:val="none"/>
        </w:rPr>
        <w:t>www.generationentandem.ch</w:t>
      </w:r>
    </w:hyperlink>
    <w:bookmarkEnd w:id="1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07"/>
    <w:multiLevelType w:val="hybridMultilevel"/>
    <w:tmpl w:val="132A9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7798"/>
    <w:multiLevelType w:val="hybridMultilevel"/>
    <w:tmpl w:val="862CD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063A"/>
    <w:multiLevelType w:val="hybridMultilevel"/>
    <w:tmpl w:val="1F1CF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43E9"/>
    <w:multiLevelType w:val="hybridMultilevel"/>
    <w:tmpl w:val="0C14B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44CC1"/>
    <w:multiLevelType w:val="hybridMultilevel"/>
    <w:tmpl w:val="A7B2DF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444EF5"/>
    <w:multiLevelType w:val="hybridMultilevel"/>
    <w:tmpl w:val="ECA2BA42"/>
    <w:lvl w:ilvl="0" w:tplc="D486BB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725BA2"/>
    <w:multiLevelType w:val="hybridMultilevel"/>
    <w:tmpl w:val="28A6F2EA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4316EE6"/>
    <w:multiLevelType w:val="hybridMultilevel"/>
    <w:tmpl w:val="544EA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13330"/>
    <w:multiLevelType w:val="hybridMultilevel"/>
    <w:tmpl w:val="CEF40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D169E"/>
    <w:multiLevelType w:val="multilevel"/>
    <w:tmpl w:val="B06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329A6"/>
    <w:multiLevelType w:val="hybridMultilevel"/>
    <w:tmpl w:val="F89C29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9A22F5"/>
    <w:multiLevelType w:val="hybridMultilevel"/>
    <w:tmpl w:val="9C4A4E92"/>
    <w:lvl w:ilvl="0" w:tplc="3EB4E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210F10"/>
    <w:multiLevelType w:val="multilevel"/>
    <w:tmpl w:val="01C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F"/>
    <w:rsid w:val="00014397"/>
    <w:rsid w:val="000167F9"/>
    <w:rsid w:val="00024B59"/>
    <w:rsid w:val="000258CC"/>
    <w:rsid w:val="00036D20"/>
    <w:rsid w:val="000414DC"/>
    <w:rsid w:val="00044ACB"/>
    <w:rsid w:val="0004608D"/>
    <w:rsid w:val="00055C51"/>
    <w:rsid w:val="00057C51"/>
    <w:rsid w:val="00064458"/>
    <w:rsid w:val="00070AB5"/>
    <w:rsid w:val="00076098"/>
    <w:rsid w:val="00087357"/>
    <w:rsid w:val="00087D41"/>
    <w:rsid w:val="000A68C7"/>
    <w:rsid w:val="000B1F27"/>
    <w:rsid w:val="000B2368"/>
    <w:rsid w:val="000B61D0"/>
    <w:rsid w:val="000B7EC7"/>
    <w:rsid w:val="000C4144"/>
    <w:rsid w:val="000C65BB"/>
    <w:rsid w:val="000E7E38"/>
    <w:rsid w:val="000F240D"/>
    <w:rsid w:val="000F7D71"/>
    <w:rsid w:val="00102F83"/>
    <w:rsid w:val="00114B52"/>
    <w:rsid w:val="00123E62"/>
    <w:rsid w:val="00123F84"/>
    <w:rsid w:val="00131E71"/>
    <w:rsid w:val="00133959"/>
    <w:rsid w:val="00134783"/>
    <w:rsid w:val="00135E46"/>
    <w:rsid w:val="00136CAF"/>
    <w:rsid w:val="00137D33"/>
    <w:rsid w:val="00140836"/>
    <w:rsid w:val="0014400A"/>
    <w:rsid w:val="001500FB"/>
    <w:rsid w:val="001565D6"/>
    <w:rsid w:val="001617F2"/>
    <w:rsid w:val="0016716D"/>
    <w:rsid w:val="0016720C"/>
    <w:rsid w:val="001743E0"/>
    <w:rsid w:val="001747D4"/>
    <w:rsid w:val="0018125C"/>
    <w:rsid w:val="001A22BE"/>
    <w:rsid w:val="001A3FC1"/>
    <w:rsid w:val="001C2D68"/>
    <w:rsid w:val="001E06CE"/>
    <w:rsid w:val="001E51F3"/>
    <w:rsid w:val="001E5B3E"/>
    <w:rsid w:val="001E704B"/>
    <w:rsid w:val="00205058"/>
    <w:rsid w:val="002142C3"/>
    <w:rsid w:val="002269AF"/>
    <w:rsid w:val="00230240"/>
    <w:rsid w:val="00241BFB"/>
    <w:rsid w:val="0024249D"/>
    <w:rsid w:val="002471EF"/>
    <w:rsid w:val="002529AA"/>
    <w:rsid w:val="002548BF"/>
    <w:rsid w:val="002550A0"/>
    <w:rsid w:val="002700A4"/>
    <w:rsid w:val="002940EF"/>
    <w:rsid w:val="002B5476"/>
    <w:rsid w:val="002F3F8A"/>
    <w:rsid w:val="00307F28"/>
    <w:rsid w:val="003137C8"/>
    <w:rsid w:val="00317A05"/>
    <w:rsid w:val="00330D39"/>
    <w:rsid w:val="0033210F"/>
    <w:rsid w:val="00334774"/>
    <w:rsid w:val="00336D2B"/>
    <w:rsid w:val="0034085D"/>
    <w:rsid w:val="00340A34"/>
    <w:rsid w:val="0035556C"/>
    <w:rsid w:val="0036576F"/>
    <w:rsid w:val="0037226D"/>
    <w:rsid w:val="0037720A"/>
    <w:rsid w:val="00386512"/>
    <w:rsid w:val="003B2774"/>
    <w:rsid w:val="003B5B25"/>
    <w:rsid w:val="003B79D8"/>
    <w:rsid w:val="003C3E39"/>
    <w:rsid w:val="003C5CA6"/>
    <w:rsid w:val="003C7864"/>
    <w:rsid w:val="003D78C8"/>
    <w:rsid w:val="003E2BC6"/>
    <w:rsid w:val="003E4D2B"/>
    <w:rsid w:val="004019D6"/>
    <w:rsid w:val="004073D9"/>
    <w:rsid w:val="004115A4"/>
    <w:rsid w:val="004214A4"/>
    <w:rsid w:val="00422F22"/>
    <w:rsid w:val="00444A50"/>
    <w:rsid w:val="00445A3F"/>
    <w:rsid w:val="00447A9A"/>
    <w:rsid w:val="00451320"/>
    <w:rsid w:val="0045636F"/>
    <w:rsid w:val="00457D5D"/>
    <w:rsid w:val="00460F60"/>
    <w:rsid w:val="00462186"/>
    <w:rsid w:val="00463C99"/>
    <w:rsid w:val="00465B0E"/>
    <w:rsid w:val="00473B63"/>
    <w:rsid w:val="00477068"/>
    <w:rsid w:val="00490FB5"/>
    <w:rsid w:val="004915A6"/>
    <w:rsid w:val="004A0A51"/>
    <w:rsid w:val="004B0433"/>
    <w:rsid w:val="004D4630"/>
    <w:rsid w:val="004E5B32"/>
    <w:rsid w:val="004F4AAB"/>
    <w:rsid w:val="005008CD"/>
    <w:rsid w:val="00512A48"/>
    <w:rsid w:val="00526DBA"/>
    <w:rsid w:val="005669E5"/>
    <w:rsid w:val="00571265"/>
    <w:rsid w:val="0059772B"/>
    <w:rsid w:val="00597F50"/>
    <w:rsid w:val="005B73A0"/>
    <w:rsid w:val="005C057A"/>
    <w:rsid w:val="005E6BBB"/>
    <w:rsid w:val="00630FF0"/>
    <w:rsid w:val="00632739"/>
    <w:rsid w:val="00632BA8"/>
    <w:rsid w:val="0063372D"/>
    <w:rsid w:val="006407DC"/>
    <w:rsid w:val="00647E52"/>
    <w:rsid w:val="0065134E"/>
    <w:rsid w:val="006634B6"/>
    <w:rsid w:val="006635E8"/>
    <w:rsid w:val="006701A9"/>
    <w:rsid w:val="00694453"/>
    <w:rsid w:val="00697D6F"/>
    <w:rsid w:val="006A19DF"/>
    <w:rsid w:val="006A6C27"/>
    <w:rsid w:val="006B44F9"/>
    <w:rsid w:val="006B47E3"/>
    <w:rsid w:val="006E3BFF"/>
    <w:rsid w:val="006E510C"/>
    <w:rsid w:val="006E5BF9"/>
    <w:rsid w:val="00713C10"/>
    <w:rsid w:val="00733D40"/>
    <w:rsid w:val="007724D5"/>
    <w:rsid w:val="00786467"/>
    <w:rsid w:val="00793CC2"/>
    <w:rsid w:val="007960A9"/>
    <w:rsid w:val="007A6C8F"/>
    <w:rsid w:val="007D0A86"/>
    <w:rsid w:val="007D49C1"/>
    <w:rsid w:val="007D4E65"/>
    <w:rsid w:val="007E2E58"/>
    <w:rsid w:val="007E4108"/>
    <w:rsid w:val="007F2062"/>
    <w:rsid w:val="00814F34"/>
    <w:rsid w:val="008160F9"/>
    <w:rsid w:val="00817563"/>
    <w:rsid w:val="00822F21"/>
    <w:rsid w:val="00823E32"/>
    <w:rsid w:val="008420FB"/>
    <w:rsid w:val="00872C62"/>
    <w:rsid w:val="00890C4A"/>
    <w:rsid w:val="00895B7B"/>
    <w:rsid w:val="008A297C"/>
    <w:rsid w:val="008B2C27"/>
    <w:rsid w:val="008B6C26"/>
    <w:rsid w:val="008E5335"/>
    <w:rsid w:val="00903678"/>
    <w:rsid w:val="00920915"/>
    <w:rsid w:val="00960DCC"/>
    <w:rsid w:val="00962799"/>
    <w:rsid w:val="00970113"/>
    <w:rsid w:val="009A5D4F"/>
    <w:rsid w:val="009B0CCF"/>
    <w:rsid w:val="009D6114"/>
    <w:rsid w:val="009E3588"/>
    <w:rsid w:val="009E614C"/>
    <w:rsid w:val="009F0C9C"/>
    <w:rsid w:val="009F523E"/>
    <w:rsid w:val="009F6B8A"/>
    <w:rsid w:val="00A13785"/>
    <w:rsid w:val="00A164D1"/>
    <w:rsid w:val="00A20514"/>
    <w:rsid w:val="00A32B94"/>
    <w:rsid w:val="00A41508"/>
    <w:rsid w:val="00A41DBC"/>
    <w:rsid w:val="00A70174"/>
    <w:rsid w:val="00A75021"/>
    <w:rsid w:val="00A80484"/>
    <w:rsid w:val="00A86B7F"/>
    <w:rsid w:val="00A919D0"/>
    <w:rsid w:val="00A9259E"/>
    <w:rsid w:val="00AB03EC"/>
    <w:rsid w:val="00AB5C4A"/>
    <w:rsid w:val="00AC4BA5"/>
    <w:rsid w:val="00AD299C"/>
    <w:rsid w:val="00AF00E8"/>
    <w:rsid w:val="00AF6FCC"/>
    <w:rsid w:val="00B05088"/>
    <w:rsid w:val="00B2760B"/>
    <w:rsid w:val="00B405C7"/>
    <w:rsid w:val="00B46C8D"/>
    <w:rsid w:val="00B47BE9"/>
    <w:rsid w:val="00B52602"/>
    <w:rsid w:val="00B55E0D"/>
    <w:rsid w:val="00B72A39"/>
    <w:rsid w:val="00B900ED"/>
    <w:rsid w:val="00B90A9E"/>
    <w:rsid w:val="00BB4AB8"/>
    <w:rsid w:val="00BC4BF8"/>
    <w:rsid w:val="00BC7516"/>
    <w:rsid w:val="00BD7EA5"/>
    <w:rsid w:val="00C00171"/>
    <w:rsid w:val="00C32033"/>
    <w:rsid w:val="00C4144F"/>
    <w:rsid w:val="00C43D54"/>
    <w:rsid w:val="00C44297"/>
    <w:rsid w:val="00C44E3F"/>
    <w:rsid w:val="00C6701E"/>
    <w:rsid w:val="00C76EA3"/>
    <w:rsid w:val="00C8111C"/>
    <w:rsid w:val="00C82950"/>
    <w:rsid w:val="00C91195"/>
    <w:rsid w:val="00CA5547"/>
    <w:rsid w:val="00CB16A4"/>
    <w:rsid w:val="00CB742B"/>
    <w:rsid w:val="00CE3F5D"/>
    <w:rsid w:val="00CF336B"/>
    <w:rsid w:val="00CF3CA6"/>
    <w:rsid w:val="00CF46E8"/>
    <w:rsid w:val="00D03AD6"/>
    <w:rsid w:val="00D1636E"/>
    <w:rsid w:val="00D309E7"/>
    <w:rsid w:val="00D321A0"/>
    <w:rsid w:val="00D43927"/>
    <w:rsid w:val="00D44B6E"/>
    <w:rsid w:val="00D616DE"/>
    <w:rsid w:val="00D730B6"/>
    <w:rsid w:val="00D928D6"/>
    <w:rsid w:val="00DA77F5"/>
    <w:rsid w:val="00DB6BC0"/>
    <w:rsid w:val="00DB6F5F"/>
    <w:rsid w:val="00DC5AB1"/>
    <w:rsid w:val="00DF5C8D"/>
    <w:rsid w:val="00E0439D"/>
    <w:rsid w:val="00E10D6D"/>
    <w:rsid w:val="00E11B5A"/>
    <w:rsid w:val="00E11CAA"/>
    <w:rsid w:val="00E3599F"/>
    <w:rsid w:val="00E42B8E"/>
    <w:rsid w:val="00E57A7C"/>
    <w:rsid w:val="00E63E51"/>
    <w:rsid w:val="00E64BA8"/>
    <w:rsid w:val="00E75018"/>
    <w:rsid w:val="00E80784"/>
    <w:rsid w:val="00E90683"/>
    <w:rsid w:val="00E97595"/>
    <w:rsid w:val="00EA2336"/>
    <w:rsid w:val="00EA5AB0"/>
    <w:rsid w:val="00EB49E0"/>
    <w:rsid w:val="00EC3EEC"/>
    <w:rsid w:val="00ED04CB"/>
    <w:rsid w:val="00ED5464"/>
    <w:rsid w:val="00ED5D1F"/>
    <w:rsid w:val="00ED7706"/>
    <w:rsid w:val="00EE7711"/>
    <w:rsid w:val="00EF1BB3"/>
    <w:rsid w:val="00EF2679"/>
    <w:rsid w:val="00EF4DF8"/>
    <w:rsid w:val="00EF53F0"/>
    <w:rsid w:val="00EF5CE3"/>
    <w:rsid w:val="00F04A3E"/>
    <w:rsid w:val="00F27799"/>
    <w:rsid w:val="00F331DA"/>
    <w:rsid w:val="00F353C5"/>
    <w:rsid w:val="00F37A27"/>
    <w:rsid w:val="00F54DD1"/>
    <w:rsid w:val="00F61DFA"/>
    <w:rsid w:val="00F72E16"/>
    <w:rsid w:val="00F80E15"/>
    <w:rsid w:val="00F80EC6"/>
    <w:rsid w:val="00F839F0"/>
    <w:rsid w:val="00F92F7C"/>
    <w:rsid w:val="00FC1A43"/>
    <w:rsid w:val="00FD143E"/>
    <w:rsid w:val="00FD7496"/>
    <w:rsid w:val="00FE2FFA"/>
    <w:rsid w:val="00FE66E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FB7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>
      <w:pPr>
        <w:ind w:right="-28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A3A"/>
  </w:style>
  <w:style w:type="paragraph" w:styleId="berschrift4">
    <w:name w:val="heading 4"/>
    <w:basedOn w:val="Standard"/>
    <w:link w:val="berschrift4Zeichen"/>
    <w:uiPriority w:val="9"/>
    <w:qFormat/>
    <w:rsid w:val="007454AE"/>
    <w:pPr>
      <w:spacing w:before="100" w:beforeAutospacing="1" w:after="100" w:afterAutospacing="1"/>
      <w:ind w:right="0"/>
      <w:outlineLvl w:val="3"/>
    </w:pPr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979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7946"/>
  </w:style>
  <w:style w:type="paragraph" w:styleId="Fuzeile">
    <w:name w:val="footer"/>
    <w:basedOn w:val="Standard"/>
    <w:link w:val="FuzeileZeichen"/>
    <w:uiPriority w:val="99"/>
    <w:unhideWhenUsed/>
    <w:rsid w:val="001979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79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794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794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97946"/>
    <w:pPr>
      <w:numPr>
        <w:ilvl w:val="1"/>
      </w:numPr>
      <w:spacing w:after="200"/>
      <w:ind w:right="0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standardschriftart"/>
    <w:uiPriority w:val="19"/>
    <w:qFormat/>
    <w:rsid w:val="00197946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197946"/>
    <w:rPr>
      <w:color w:val="0000FF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  <w:ind w:right="0"/>
    </w:pPr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Kopfzeilenzeichen">
    <w:name w:val="Kopfzeilenzeichen"/>
    <w:link w:val="Kopfzeile1"/>
    <w:uiPriority w:val="99"/>
    <w:rsid w:val="00921F0D"/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454A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Cs w:val="0"/>
      <w:sz w:val="24"/>
      <w:szCs w:val="24"/>
      <w:lang w:eastAsia="de-CH"/>
    </w:rPr>
  </w:style>
  <w:style w:type="character" w:customStyle="1" w:styleId="aaq">
    <w:name w:val="aaq"/>
    <w:basedOn w:val="Absatzstandardschriftart"/>
    <w:rsid w:val="00B74E15"/>
  </w:style>
  <w:style w:type="paragraph" w:styleId="Listenabsatz">
    <w:name w:val="List Paragraph"/>
    <w:basedOn w:val="Standard"/>
    <w:uiPriority w:val="34"/>
    <w:qFormat/>
    <w:rsid w:val="00526DBA"/>
    <w:pPr>
      <w:ind w:left="720" w:right="0"/>
      <w:contextualSpacing/>
    </w:pPr>
    <w:rPr>
      <w:rFonts w:asciiTheme="minorHAnsi" w:hAnsiTheme="minorHAnsi" w:cstheme="minorBidi"/>
      <w:bCs w:val="0"/>
      <w:sz w:val="24"/>
      <w:szCs w:val="24"/>
      <w:lang w:val="de-D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B405C7"/>
    <w:rPr>
      <w:color w:val="808080"/>
      <w:shd w:val="clear" w:color="auto" w:fill="E6E6E6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9E3588"/>
    <w:pPr>
      <w:ind w:right="0"/>
    </w:pPr>
    <w:rPr>
      <w:rFonts w:ascii="Arial" w:hAnsi="Arial" w:cstheme="minorBidi"/>
      <w:bCs w:val="0"/>
      <w:color w:val="1F497D" w:themeColor="text2"/>
      <w:sz w:val="22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bCs w:val="0"/>
      <w:lang w:eastAsia="de-CH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14400A"/>
    <w:rPr>
      <w:rFonts w:ascii="Courier New" w:eastAsia="Times New Roman" w:hAnsi="Courier New" w:cs="Courier New"/>
      <w:bCs w:val="0"/>
      <w:lang w:eastAsia="de-CH"/>
    </w:rPr>
  </w:style>
  <w:style w:type="paragraph" w:customStyle="1" w:styleId="paragraph">
    <w:name w:val="paragraph"/>
    <w:basedOn w:val="Standard"/>
    <w:rsid w:val="00135E46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Cs w:val="0"/>
      <w:sz w:val="24"/>
      <w:szCs w:val="24"/>
      <w:lang w:eastAsia="de-CH"/>
    </w:rPr>
  </w:style>
  <w:style w:type="character" w:customStyle="1" w:styleId="normaltextrun">
    <w:name w:val="normaltextrun"/>
    <w:basedOn w:val="Absatzstandardschriftart"/>
    <w:rsid w:val="00135E46"/>
  </w:style>
  <w:style w:type="character" w:customStyle="1" w:styleId="eop">
    <w:name w:val="eop"/>
    <w:basedOn w:val="Absatzstandardschriftart"/>
    <w:rsid w:val="00135E46"/>
  </w:style>
  <w:style w:type="character" w:customStyle="1" w:styleId="spellingerror">
    <w:name w:val="spellingerror"/>
    <w:basedOn w:val="Absatzstandardschriftart"/>
    <w:rsid w:val="00135E46"/>
  </w:style>
  <w:style w:type="character" w:customStyle="1" w:styleId="adr">
    <w:name w:val="adr"/>
    <w:basedOn w:val="Absatzstandardschriftart"/>
    <w:rsid w:val="00E11B5A"/>
  </w:style>
  <w:style w:type="character" w:customStyle="1" w:styleId="street-address">
    <w:name w:val="street-address"/>
    <w:basedOn w:val="Absatzstandardschriftart"/>
    <w:rsid w:val="00E11B5A"/>
  </w:style>
  <w:style w:type="character" w:customStyle="1" w:styleId="postal-code">
    <w:name w:val="postal-code"/>
    <w:basedOn w:val="Absatzstandardschriftart"/>
    <w:rsid w:val="00E11B5A"/>
  </w:style>
  <w:style w:type="character" w:customStyle="1" w:styleId="locality">
    <w:name w:val="locality"/>
    <w:basedOn w:val="Absatzstandardschriftart"/>
    <w:rsid w:val="00E11B5A"/>
  </w:style>
  <w:style w:type="character" w:customStyle="1" w:styleId="n">
    <w:name w:val="n"/>
    <w:basedOn w:val="Absatzstandardschriftart"/>
    <w:rsid w:val="00A32B94"/>
  </w:style>
  <w:style w:type="character" w:customStyle="1" w:styleId="family-name">
    <w:name w:val="family-name"/>
    <w:basedOn w:val="Absatzstandardschriftart"/>
    <w:rsid w:val="00A32B94"/>
  </w:style>
  <w:style w:type="character" w:customStyle="1" w:styleId="given-name">
    <w:name w:val="given-name"/>
    <w:basedOn w:val="Absatzstandardschriftart"/>
    <w:rsid w:val="00A32B94"/>
  </w:style>
  <w:style w:type="character" w:customStyle="1" w:styleId="st">
    <w:name w:val="st"/>
    <w:basedOn w:val="Absatzstandardschriftart"/>
    <w:rsid w:val="00D309E7"/>
  </w:style>
  <w:style w:type="character" w:styleId="Herausstellen">
    <w:name w:val="Emphasis"/>
    <w:basedOn w:val="Absatzstandardschriftart"/>
    <w:uiPriority w:val="20"/>
    <w:qFormat/>
    <w:rsid w:val="00D309E7"/>
    <w:rPr>
      <w:i/>
      <w:iCs/>
    </w:rPr>
  </w:style>
  <w:style w:type="table" w:styleId="Tabellenraster">
    <w:name w:val="Table Grid"/>
    <w:basedOn w:val="NormaleTabelle"/>
    <w:uiPriority w:val="59"/>
    <w:rsid w:val="003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56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>
      <w:pPr>
        <w:ind w:right="-28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A3A"/>
  </w:style>
  <w:style w:type="paragraph" w:styleId="berschrift4">
    <w:name w:val="heading 4"/>
    <w:basedOn w:val="Standard"/>
    <w:link w:val="berschrift4Zeichen"/>
    <w:uiPriority w:val="9"/>
    <w:qFormat/>
    <w:rsid w:val="007454AE"/>
    <w:pPr>
      <w:spacing w:before="100" w:beforeAutospacing="1" w:after="100" w:afterAutospacing="1"/>
      <w:ind w:right="0"/>
      <w:outlineLvl w:val="3"/>
    </w:pPr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979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7946"/>
  </w:style>
  <w:style w:type="paragraph" w:styleId="Fuzeile">
    <w:name w:val="footer"/>
    <w:basedOn w:val="Standard"/>
    <w:link w:val="FuzeileZeichen"/>
    <w:uiPriority w:val="99"/>
    <w:unhideWhenUsed/>
    <w:rsid w:val="001979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79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794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794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97946"/>
    <w:pPr>
      <w:numPr>
        <w:ilvl w:val="1"/>
      </w:numPr>
      <w:spacing w:after="200"/>
      <w:ind w:right="0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standardschriftart"/>
    <w:uiPriority w:val="19"/>
    <w:qFormat/>
    <w:rsid w:val="00197946"/>
    <w:rPr>
      <w:i/>
      <w:iCs/>
      <w:color w:val="808080" w:themeColor="text1" w:themeTint="7F"/>
    </w:rPr>
  </w:style>
  <w:style w:type="character" w:styleId="Link">
    <w:name w:val="Hyperlink"/>
    <w:basedOn w:val="Absatzstandardschriftart"/>
    <w:uiPriority w:val="99"/>
    <w:unhideWhenUsed/>
    <w:rsid w:val="00197946"/>
    <w:rPr>
      <w:color w:val="0000FF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  <w:ind w:right="0"/>
    </w:pPr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Kopfzeilenzeichen">
    <w:name w:val="Kopfzeilenzeichen"/>
    <w:link w:val="Kopfzeile1"/>
    <w:uiPriority w:val="99"/>
    <w:rsid w:val="00921F0D"/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454A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Cs w:val="0"/>
      <w:sz w:val="24"/>
      <w:szCs w:val="24"/>
      <w:lang w:eastAsia="de-CH"/>
    </w:rPr>
  </w:style>
  <w:style w:type="character" w:customStyle="1" w:styleId="aaq">
    <w:name w:val="aaq"/>
    <w:basedOn w:val="Absatzstandardschriftart"/>
    <w:rsid w:val="00B74E15"/>
  </w:style>
  <w:style w:type="paragraph" w:styleId="Listenabsatz">
    <w:name w:val="List Paragraph"/>
    <w:basedOn w:val="Standard"/>
    <w:uiPriority w:val="34"/>
    <w:qFormat/>
    <w:rsid w:val="00526DBA"/>
    <w:pPr>
      <w:ind w:left="720" w:right="0"/>
      <w:contextualSpacing/>
    </w:pPr>
    <w:rPr>
      <w:rFonts w:asciiTheme="minorHAnsi" w:hAnsiTheme="minorHAnsi" w:cstheme="minorBidi"/>
      <w:bCs w:val="0"/>
      <w:sz w:val="24"/>
      <w:szCs w:val="24"/>
      <w:lang w:val="de-D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B405C7"/>
    <w:rPr>
      <w:color w:val="808080"/>
      <w:shd w:val="clear" w:color="auto" w:fill="E6E6E6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9E3588"/>
    <w:pPr>
      <w:ind w:right="0"/>
    </w:pPr>
    <w:rPr>
      <w:rFonts w:ascii="Arial" w:hAnsi="Arial" w:cstheme="minorBidi"/>
      <w:bCs w:val="0"/>
      <w:color w:val="1F497D" w:themeColor="text2"/>
      <w:sz w:val="22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bCs w:val="0"/>
      <w:lang w:eastAsia="de-CH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14400A"/>
    <w:rPr>
      <w:rFonts w:ascii="Courier New" w:eastAsia="Times New Roman" w:hAnsi="Courier New" w:cs="Courier New"/>
      <w:bCs w:val="0"/>
      <w:lang w:eastAsia="de-CH"/>
    </w:rPr>
  </w:style>
  <w:style w:type="paragraph" w:customStyle="1" w:styleId="paragraph">
    <w:name w:val="paragraph"/>
    <w:basedOn w:val="Standard"/>
    <w:rsid w:val="00135E46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Cs w:val="0"/>
      <w:sz w:val="24"/>
      <w:szCs w:val="24"/>
      <w:lang w:eastAsia="de-CH"/>
    </w:rPr>
  </w:style>
  <w:style w:type="character" w:customStyle="1" w:styleId="normaltextrun">
    <w:name w:val="normaltextrun"/>
    <w:basedOn w:val="Absatzstandardschriftart"/>
    <w:rsid w:val="00135E46"/>
  </w:style>
  <w:style w:type="character" w:customStyle="1" w:styleId="eop">
    <w:name w:val="eop"/>
    <w:basedOn w:val="Absatzstandardschriftart"/>
    <w:rsid w:val="00135E46"/>
  </w:style>
  <w:style w:type="character" w:customStyle="1" w:styleId="spellingerror">
    <w:name w:val="spellingerror"/>
    <w:basedOn w:val="Absatzstandardschriftart"/>
    <w:rsid w:val="00135E46"/>
  </w:style>
  <w:style w:type="character" w:customStyle="1" w:styleId="adr">
    <w:name w:val="adr"/>
    <w:basedOn w:val="Absatzstandardschriftart"/>
    <w:rsid w:val="00E11B5A"/>
  </w:style>
  <w:style w:type="character" w:customStyle="1" w:styleId="street-address">
    <w:name w:val="street-address"/>
    <w:basedOn w:val="Absatzstandardschriftart"/>
    <w:rsid w:val="00E11B5A"/>
  </w:style>
  <w:style w:type="character" w:customStyle="1" w:styleId="postal-code">
    <w:name w:val="postal-code"/>
    <w:basedOn w:val="Absatzstandardschriftart"/>
    <w:rsid w:val="00E11B5A"/>
  </w:style>
  <w:style w:type="character" w:customStyle="1" w:styleId="locality">
    <w:name w:val="locality"/>
    <w:basedOn w:val="Absatzstandardschriftart"/>
    <w:rsid w:val="00E11B5A"/>
  </w:style>
  <w:style w:type="character" w:customStyle="1" w:styleId="n">
    <w:name w:val="n"/>
    <w:basedOn w:val="Absatzstandardschriftart"/>
    <w:rsid w:val="00A32B94"/>
  </w:style>
  <w:style w:type="character" w:customStyle="1" w:styleId="family-name">
    <w:name w:val="family-name"/>
    <w:basedOn w:val="Absatzstandardschriftart"/>
    <w:rsid w:val="00A32B94"/>
  </w:style>
  <w:style w:type="character" w:customStyle="1" w:styleId="given-name">
    <w:name w:val="given-name"/>
    <w:basedOn w:val="Absatzstandardschriftart"/>
    <w:rsid w:val="00A32B94"/>
  </w:style>
  <w:style w:type="character" w:customStyle="1" w:styleId="st">
    <w:name w:val="st"/>
    <w:basedOn w:val="Absatzstandardschriftart"/>
    <w:rsid w:val="00D309E7"/>
  </w:style>
  <w:style w:type="character" w:styleId="Herausstellen">
    <w:name w:val="Emphasis"/>
    <w:basedOn w:val="Absatzstandardschriftart"/>
    <w:uiPriority w:val="20"/>
    <w:qFormat/>
    <w:rsid w:val="00D309E7"/>
    <w:rPr>
      <w:i/>
      <w:iCs/>
    </w:rPr>
  </w:style>
  <w:style w:type="table" w:styleId="Tabellenraster">
    <w:name w:val="Table Grid"/>
    <w:basedOn w:val="NormaleTabelle"/>
    <w:uiPriority w:val="59"/>
    <w:rsid w:val="003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56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.tschopp@generationentandem.ch" TargetMode="External"/><Relationship Id="rId10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generationentandem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%20UND\Admin\Musterbriefe\Vorlage_Serien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57073-A28D-2C4E-9EF2-792B0EE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 UND\Admin\Musterbriefe\Vorlage_Serienbrief.dotx</Template>
  <TotalTime>0</TotalTime>
  <Pages>1</Pages>
  <Words>164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Känel Verena</dc:creator>
  <cp:lastModifiedBy>Andreas Steinmann</cp:lastModifiedBy>
  <cp:revision>31</cp:revision>
  <cp:lastPrinted>2019-10-11T07:02:00Z</cp:lastPrinted>
  <dcterms:created xsi:type="dcterms:W3CDTF">2018-06-13T14:54:00Z</dcterms:created>
  <dcterms:modified xsi:type="dcterms:W3CDTF">2019-10-11T07:19:00Z</dcterms:modified>
</cp:coreProperties>
</file>